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095651" w:rsidRPr="00095651" w:rsidTr="00646676">
        <w:trPr>
          <w:trHeight w:val="2706"/>
        </w:trPr>
        <w:tc>
          <w:tcPr>
            <w:tcW w:w="4928" w:type="dxa"/>
          </w:tcPr>
          <w:p w:rsidR="00095651" w:rsidRPr="00095651" w:rsidRDefault="00095651" w:rsidP="0009565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646676" w:rsidRPr="00150068" w:rsidRDefault="00150068" w:rsidP="0064667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органов</w:t>
            </w:r>
          </w:p>
          <w:p w:rsidR="00646676" w:rsidRPr="00150068" w:rsidRDefault="00150068" w:rsidP="0064667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  <w:p w:rsidR="00646676" w:rsidRPr="00150068" w:rsidRDefault="00646676" w:rsidP="0064667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50068">
              <w:rPr>
                <w:sz w:val="28"/>
                <w:szCs w:val="28"/>
              </w:rPr>
              <w:t>в</w:t>
            </w:r>
            <w:r w:rsidR="00150068">
              <w:rPr>
                <w:sz w:val="28"/>
                <w:szCs w:val="28"/>
              </w:rPr>
              <w:t xml:space="preserve"> области культуры муниципальных</w:t>
            </w:r>
          </w:p>
          <w:p w:rsidR="00646676" w:rsidRPr="00150068" w:rsidRDefault="00150068" w:rsidP="0064667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образований Краснодарского края</w:t>
            </w:r>
          </w:p>
          <w:p w:rsidR="00646676" w:rsidRPr="00150068" w:rsidRDefault="00646676" w:rsidP="00646676">
            <w:pPr>
              <w:pStyle w:val="a5"/>
              <w:shd w:val="clear" w:color="auto" w:fill="FFFFFF"/>
              <w:spacing w:before="0" w:beforeAutospacing="0" w:after="0" w:afterAutospacing="0"/>
              <w:ind w:left="5103"/>
              <w:rPr>
                <w:sz w:val="28"/>
                <w:szCs w:val="28"/>
              </w:rPr>
            </w:pPr>
          </w:p>
          <w:p w:rsidR="00646676" w:rsidRPr="00150068" w:rsidRDefault="00150068" w:rsidP="00646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государственных</w:t>
            </w:r>
          </w:p>
          <w:p w:rsidR="00646676" w:rsidRPr="00150068" w:rsidRDefault="00150068" w:rsidP="00646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учреждений,</w:t>
            </w:r>
          </w:p>
          <w:p w:rsidR="00646676" w:rsidRPr="00150068" w:rsidRDefault="00150068" w:rsidP="0064667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подведомственных министерству</w:t>
            </w:r>
          </w:p>
          <w:p w:rsidR="00646676" w:rsidRPr="00150068" w:rsidRDefault="00646676" w:rsidP="00646676">
            <w:pPr>
              <w:rPr>
                <w:rFonts w:ascii="Times New Roman" w:hAnsi="Times New Roman" w:cs="Times New Roman"/>
              </w:rPr>
            </w:pPr>
            <w:r w:rsidRPr="00150068">
              <w:rPr>
                <w:rFonts w:ascii="Times New Roman" w:hAnsi="Times New Roman" w:cs="Times New Roman"/>
                <w:sz w:val="28"/>
                <w:szCs w:val="28"/>
              </w:rPr>
              <w:t>культуры Краснодарского края</w:t>
            </w:r>
          </w:p>
          <w:p w:rsidR="00095651" w:rsidRPr="00095651" w:rsidRDefault="00095651" w:rsidP="00095651">
            <w:pPr>
              <w:pStyle w:val="a3"/>
              <w:rPr>
                <w:sz w:val="28"/>
                <w:szCs w:val="28"/>
              </w:rPr>
            </w:pPr>
          </w:p>
        </w:tc>
      </w:tr>
    </w:tbl>
    <w:p w:rsidR="00B163D1" w:rsidRDefault="00B163D1" w:rsidP="00095651">
      <w:pPr>
        <w:pStyle w:val="a3"/>
        <w:rPr>
          <w:sz w:val="28"/>
          <w:szCs w:val="28"/>
        </w:rPr>
      </w:pPr>
    </w:p>
    <w:p w:rsidR="00150068" w:rsidRPr="00095651" w:rsidRDefault="00150068" w:rsidP="0009565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651" w:rsidRPr="00095651" w:rsidTr="00095651">
        <w:tc>
          <w:tcPr>
            <w:tcW w:w="4927" w:type="dxa"/>
          </w:tcPr>
          <w:p w:rsidR="00095651" w:rsidRPr="00095651" w:rsidRDefault="00150068" w:rsidP="00095651">
            <w:pPr>
              <w:pStyle w:val="a3"/>
              <w:rPr>
                <w:sz w:val="28"/>
                <w:szCs w:val="28"/>
              </w:rPr>
            </w:pPr>
            <w:r w:rsidRPr="00CD0060">
              <w:rPr>
                <w:rFonts w:ascii="Times New Roman" w:hAnsi="Times New Roman" w:cs="Times New Roman"/>
                <w:sz w:val="28"/>
                <w:szCs w:val="28"/>
              </w:rPr>
              <w:t>Об информировании учащихся</w:t>
            </w:r>
          </w:p>
        </w:tc>
        <w:tc>
          <w:tcPr>
            <w:tcW w:w="4927" w:type="dxa"/>
          </w:tcPr>
          <w:p w:rsidR="00095651" w:rsidRPr="00095651" w:rsidRDefault="00095651" w:rsidP="00095651">
            <w:pPr>
              <w:pStyle w:val="a3"/>
              <w:rPr>
                <w:sz w:val="28"/>
                <w:szCs w:val="28"/>
              </w:rPr>
            </w:pPr>
          </w:p>
        </w:tc>
      </w:tr>
    </w:tbl>
    <w:p w:rsidR="00095651" w:rsidRPr="00095651" w:rsidRDefault="00095651" w:rsidP="00095651">
      <w:pPr>
        <w:pStyle w:val="a3"/>
        <w:rPr>
          <w:sz w:val="28"/>
          <w:szCs w:val="28"/>
        </w:rPr>
      </w:pPr>
    </w:p>
    <w:p w:rsidR="00095651" w:rsidRPr="00095651" w:rsidRDefault="00095651" w:rsidP="0009565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95651" w:rsidRPr="00095651" w:rsidTr="00095651">
        <w:tc>
          <w:tcPr>
            <w:tcW w:w="9854" w:type="dxa"/>
          </w:tcPr>
          <w:p w:rsidR="00095651" w:rsidRPr="00095651" w:rsidRDefault="00150068" w:rsidP="00150068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Уважаемые коллеги!</w:t>
            </w:r>
          </w:p>
        </w:tc>
      </w:tr>
    </w:tbl>
    <w:p w:rsidR="00095651" w:rsidRPr="00095651" w:rsidRDefault="00095651" w:rsidP="00095651">
      <w:pPr>
        <w:pStyle w:val="a3"/>
        <w:rPr>
          <w:sz w:val="28"/>
          <w:szCs w:val="28"/>
        </w:rPr>
      </w:pPr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>1 сентября стартовала всероссийская культурная программа «Пушкинская карта» в рамках которой граждане Российской Федерации в возрасте от 14 до 22 лет, имеющие паспорт Российской Федерации, могут бесплатно посещать учреждения культуры, являющиеся участниками программы (театры, концертные организации, музеи, выставочные залы и т.д.).</w:t>
      </w:r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Чтобы быть пользователем программы молодым людям необходимо стать обладателем Пушкинской карты, номинал которой в 2021 г. составит 3000 рублей, а в 2022 и 2023 годах по 5000 рублей. Эти средства пользователи смогут потратить исключительно на посещение мероприятий, прошедших экспертную </w:t>
      </w: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модерацию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>, указанных учреждений.</w:t>
      </w:r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>В целях информирования потенциальных пользователей, вовлечения детей и молодых людей в программу Пушкинской карты, просим поручить провести агитационную работу среди учащихся учебных заведений Краснодарского края по вопросам, связанным с алгоритмом получения Пушкинской карты и ее использования.</w:t>
      </w:r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>Для подготовки агитационных мероприятий рекомендуем использовать следующие материалы:</w:t>
      </w:r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страница регистрации в программе: </w:t>
      </w:r>
      <w:hyperlink r:id="rId5" w:history="1">
        <w:r w:rsidRPr="00CD0060">
          <w:rPr>
            <w:rStyle w:val="a6"/>
            <w:rFonts w:ascii="Times New Roman" w:hAnsi="Times New Roman" w:cs="Times New Roman"/>
            <w:sz w:val="28"/>
            <w:szCs w:val="28"/>
          </w:rPr>
          <w:t>https://www.culture.ru/pushkinskaya-karta</w:t>
        </w:r>
      </w:hyperlink>
      <w:r w:rsidRPr="00CD0060">
        <w:rPr>
          <w:rFonts w:ascii="Times New Roman" w:hAnsi="Times New Roman" w:cs="Times New Roman"/>
          <w:sz w:val="28"/>
          <w:szCs w:val="28"/>
        </w:rPr>
        <w:t>;</w:t>
      </w:r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060">
        <w:rPr>
          <w:rFonts w:ascii="Times New Roman" w:hAnsi="Times New Roman" w:cs="Times New Roman"/>
          <w:sz w:val="28"/>
          <w:szCs w:val="28"/>
        </w:rPr>
        <w:t>видеопрезентационные</w:t>
      </w:r>
      <w:proofErr w:type="spellEnd"/>
      <w:r w:rsidRPr="00CD0060">
        <w:rPr>
          <w:rFonts w:ascii="Times New Roman" w:hAnsi="Times New Roman" w:cs="Times New Roman"/>
          <w:sz w:val="28"/>
          <w:szCs w:val="28"/>
        </w:rPr>
        <w:t xml:space="preserve"> материалы, доступные по ссылке: </w:t>
      </w:r>
      <w:hyperlink r:id="rId6" w:history="1">
        <w:r w:rsidRPr="00CD0060">
          <w:rPr>
            <w:rStyle w:val="a6"/>
            <w:rFonts w:ascii="Times New Roman" w:hAnsi="Times New Roman" w:cs="Times New Roman"/>
            <w:spacing w:val="3"/>
            <w:sz w:val="28"/>
            <w:szCs w:val="28"/>
          </w:rPr>
          <w:t>https://drive.google.com/drive/folders/1BRxgqsIaOlt2FEgKnJpbkph6o5Y2V9Ly</w:t>
        </w:r>
      </w:hyperlink>
    </w:p>
    <w:p w:rsidR="00150068" w:rsidRPr="00CD0060" w:rsidRDefault="00150068" w:rsidP="001500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>презентация по программе «Пушкинская карата» (прилагается).</w:t>
      </w:r>
    </w:p>
    <w:p w:rsidR="00150068" w:rsidRPr="00CD0060" w:rsidRDefault="00150068" w:rsidP="00150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0068" w:rsidRPr="00CD0060" w:rsidRDefault="00150068" w:rsidP="001500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D0060">
        <w:rPr>
          <w:rFonts w:ascii="Times New Roman" w:hAnsi="Times New Roman" w:cs="Times New Roman"/>
          <w:sz w:val="28"/>
          <w:szCs w:val="28"/>
        </w:rPr>
        <w:t xml:space="preserve">Приложение: на </w:t>
      </w:r>
      <w:r w:rsidR="00C755CC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CD0060">
        <w:rPr>
          <w:rFonts w:ascii="Times New Roman" w:hAnsi="Times New Roman" w:cs="Times New Roman"/>
          <w:sz w:val="28"/>
          <w:szCs w:val="28"/>
        </w:rPr>
        <w:t xml:space="preserve"> л. в 1 экз. (направлено на электронную почту)</w:t>
      </w:r>
    </w:p>
    <w:p w:rsidR="00095651" w:rsidRPr="00095651" w:rsidRDefault="00095651" w:rsidP="00095651">
      <w:pPr>
        <w:pStyle w:val="a3"/>
        <w:rPr>
          <w:sz w:val="28"/>
          <w:szCs w:val="28"/>
        </w:rPr>
      </w:pPr>
    </w:p>
    <w:p w:rsidR="00095651" w:rsidRPr="00095651" w:rsidRDefault="00095651" w:rsidP="00095651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95651" w:rsidRPr="00095651" w:rsidTr="00095651">
        <w:tc>
          <w:tcPr>
            <w:tcW w:w="4927" w:type="dxa"/>
          </w:tcPr>
          <w:p w:rsidR="00095651" w:rsidRPr="00095651" w:rsidRDefault="00150068" w:rsidP="00095651">
            <w:pPr>
              <w:pStyle w:val="a3"/>
              <w:rPr>
                <w:sz w:val="28"/>
                <w:szCs w:val="28"/>
              </w:rPr>
            </w:pPr>
            <w:r w:rsidRPr="00CD0060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  <w:tc>
          <w:tcPr>
            <w:tcW w:w="4927" w:type="dxa"/>
          </w:tcPr>
          <w:p w:rsidR="00095651" w:rsidRPr="00095651" w:rsidRDefault="00150068" w:rsidP="00150068">
            <w:pPr>
              <w:pStyle w:val="a3"/>
              <w:jc w:val="right"/>
              <w:rPr>
                <w:sz w:val="28"/>
                <w:szCs w:val="28"/>
              </w:rPr>
            </w:pPr>
            <w:r w:rsidRPr="00CD0060">
              <w:rPr>
                <w:rFonts w:ascii="Times New Roman" w:hAnsi="Times New Roman" w:cs="Times New Roman"/>
                <w:sz w:val="28"/>
                <w:szCs w:val="28"/>
              </w:rPr>
              <w:t>А.А. Батура</w:t>
            </w:r>
          </w:p>
        </w:tc>
      </w:tr>
    </w:tbl>
    <w:p w:rsidR="00095651" w:rsidRPr="00095651" w:rsidRDefault="00095651" w:rsidP="00095651">
      <w:pPr>
        <w:pStyle w:val="a3"/>
        <w:rPr>
          <w:sz w:val="28"/>
          <w:szCs w:val="28"/>
        </w:rPr>
      </w:pPr>
    </w:p>
    <w:p w:rsidR="00095651" w:rsidRPr="00095651" w:rsidRDefault="00C755CC" w:rsidP="00095651">
      <w:pPr>
        <w:pStyle w:val="a3"/>
      </w:pPr>
      <w:r w:rsidRPr="00095651">
        <w:t>Петрушин</w:t>
      </w:r>
      <w:r w:rsidRPr="00095651">
        <w:t xml:space="preserve"> </w:t>
      </w:r>
      <w:r>
        <w:t>Константин Игоревич</w:t>
      </w:r>
    </w:p>
    <w:p w:rsidR="00095651" w:rsidRPr="00095651" w:rsidRDefault="00C755CC" w:rsidP="00095651">
      <w:pPr>
        <w:pStyle w:val="a3"/>
      </w:pPr>
      <w:r>
        <w:t xml:space="preserve">+7 </w:t>
      </w:r>
      <w:r w:rsidR="00095651" w:rsidRPr="00095651">
        <w:t>(861)</w:t>
      </w:r>
      <w:r>
        <w:t xml:space="preserve"> </w:t>
      </w:r>
      <w:r w:rsidR="00095651" w:rsidRPr="00095651">
        <w:t>992-60-07</w:t>
      </w:r>
    </w:p>
    <w:sectPr w:rsidR="00095651" w:rsidRPr="00095651" w:rsidSect="00C755CC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76"/>
    <w:rsid w:val="00095651"/>
    <w:rsid w:val="00150068"/>
    <w:rsid w:val="00646676"/>
    <w:rsid w:val="00B163D1"/>
    <w:rsid w:val="00C7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FF66B-3925-4A23-9D05-59011EEE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676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651"/>
    <w:pPr>
      <w:spacing w:after="0" w:line="240" w:lineRule="auto"/>
    </w:pPr>
  </w:style>
  <w:style w:type="table" w:styleId="a4">
    <w:name w:val="Table Grid"/>
    <w:basedOn w:val="a1"/>
    <w:uiPriority w:val="59"/>
    <w:rsid w:val="0009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4667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5006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7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4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drive/folders/1BRxgqsIaOlt2FEgKnJpbkph6o5Y2V9Ly" TargetMode="External"/><Relationship Id="rId5" Type="http://schemas.openxmlformats.org/officeDocument/2006/relationships/hyperlink" Target="https://www.culture.ru/pushkinskaya-karta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.petrushin\Desktop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сновн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58BFD-85F8-4065-AA2A-3A109EC9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26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Петрушин Константин Игоревич</dc:creator>
  <cp:lastModifiedBy>Петрушин Константин Игоревич</cp:lastModifiedBy>
  <cp:revision>1</cp:revision>
  <cp:lastPrinted>2021-09-02T08:04:00Z</cp:lastPrinted>
  <dcterms:created xsi:type="dcterms:W3CDTF">2021-09-02T07:39:00Z</dcterms:created>
  <dcterms:modified xsi:type="dcterms:W3CDTF">2021-09-02T08:09:00Z</dcterms:modified>
</cp:coreProperties>
</file>